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0AA1" w14:textId="77777777"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14:paraId="6950A2D8" w14:textId="77777777"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14:paraId="558428EF" w14:textId="77777777"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14:paraId="4A234B50" w14:textId="77777777"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14:paraId="470D2AE2" w14:textId="69141198"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3A51B6">
        <w:rPr>
          <w:rFonts w:ascii="Times New Roman" w:hAnsi="Times New Roman"/>
          <w:b/>
          <w:sz w:val="24"/>
          <w:szCs w:val="24"/>
        </w:rPr>
        <w:t>Dodávka mlieka, mliečnych výrobkov, tukov a vajec</w:t>
      </w:r>
      <w:r w:rsidRPr="00051A69">
        <w:rPr>
          <w:rFonts w:ascii="Times New Roman" w:hAnsi="Times New Roman" w:cs="Times New Roman"/>
          <w:b/>
          <w:bCs/>
          <w:color w:val="000000"/>
          <w:sz w:val="24"/>
          <w:szCs w:val="24"/>
        </w:rPr>
        <w:t>“</w:t>
      </w:r>
    </w:p>
    <w:p w14:paraId="5F32EC61" w14:textId="77777777"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14:paraId="3FA31BA2" w14:textId="77777777"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14:paraId="6F67D9E2"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7E1EB09A" w14:textId="77777777"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14:paraId="7A6A0DBC"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14:paraId="519DE6FF" w14:textId="77777777"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14:paraId="31B3AEA9" w14:textId="77777777"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5540640F" w14:textId="77777777"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14:paraId="224B650C"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41704FC8"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0CB17E02"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103BB7BF"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5E04C385"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14:paraId="77CDBACD"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A84437C"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F1DAD03"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0831213"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firstRow="1" w:lastRow="0" w:firstColumn="1" w:lastColumn="0" w:noHBand="0" w:noVBand="1"/>
      </w:tblPr>
      <w:tblGrid>
        <w:gridCol w:w="4536"/>
        <w:gridCol w:w="3402"/>
      </w:tblGrid>
      <w:tr w:rsidR="00144E58" w:rsidRPr="005438F5" w14:paraId="17EA174C" w14:textId="77777777" w:rsidTr="004B5171">
        <w:tc>
          <w:tcPr>
            <w:tcW w:w="4536" w:type="dxa"/>
            <w:tcBorders>
              <w:top w:val="nil"/>
              <w:left w:val="nil"/>
              <w:bottom w:val="single" w:sz="12" w:space="0" w:color="000000"/>
              <w:right w:val="nil"/>
            </w:tcBorders>
          </w:tcPr>
          <w:p w14:paraId="5F592F67" w14:textId="77777777"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14:paraId="7B7C6DB6" w14:textId="77777777"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14:paraId="6F89E383" w14:textId="77777777"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14:paraId="50BF7566" w14:textId="77777777"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14:paraId="0A8C7815" w14:textId="77777777"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14:paraId="49E77D51"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14:paraId="0612A3E4" w14:textId="77777777"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14:paraId="5C07B640" w14:textId="25E83EE1"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w:t>
            </w:r>
            <w:r w:rsidR="003A51B6">
              <w:rPr>
                <w:rFonts w:ascii="Times New Roman" w:hAnsi="Times New Roman"/>
                <w:szCs w:val="22"/>
              </w:rPr>
              <w:t xml:space="preserve">     </w:t>
            </w:r>
            <w:r w:rsidRPr="005438F5">
              <w:rPr>
                <w:rFonts w:ascii="Times New Roman" w:hAnsi="Times New Roman"/>
                <w:szCs w:val="22"/>
              </w:rPr>
              <w:t xml:space="preserve">%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14:paraId="2EE79A2E"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14:paraId="014EE417" w14:textId="77777777"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14:paraId="142618C1" w14:textId="77777777"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14:paraId="14905D10"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14:paraId="4A90FF73" w14:textId="77777777" w:rsidR="00144E58" w:rsidRPr="005438F5" w:rsidRDefault="00144E58" w:rsidP="00144E58">
      <w:pPr>
        <w:pStyle w:val="Zarkazkladnhotextu"/>
        <w:spacing w:after="0"/>
        <w:ind w:left="0" w:firstLine="708"/>
        <w:jc w:val="both"/>
        <w:rPr>
          <w:rFonts w:ascii="Times New Roman" w:hAnsi="Times New Roman"/>
          <w:b/>
          <w:sz w:val="20"/>
          <w:szCs w:val="20"/>
        </w:rPr>
      </w:pPr>
    </w:p>
    <w:p w14:paraId="37A4C85A" w14:textId="77777777"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 xml:space="preserve">(neplatný údaj </w:t>
      </w:r>
      <w:proofErr w:type="spellStart"/>
      <w:r w:rsidRPr="005438F5">
        <w:rPr>
          <w:rFonts w:ascii="Times New Roman" w:hAnsi="Times New Roman"/>
          <w:sz w:val="20"/>
          <w:szCs w:val="20"/>
        </w:rPr>
        <w:t>prečiarknúť</w:t>
      </w:r>
      <w:proofErr w:type="spellEnd"/>
      <w:r w:rsidRPr="005438F5">
        <w:rPr>
          <w:rFonts w:ascii="Times New Roman" w:hAnsi="Times New Roman"/>
          <w:sz w:val="20"/>
          <w:szCs w:val="20"/>
        </w:rPr>
        <w:t>)</w:t>
      </w:r>
      <w:r w:rsidRPr="005438F5">
        <w:rPr>
          <w:rFonts w:ascii="Times New Roman" w:hAnsi="Times New Roman"/>
          <w:b/>
          <w:sz w:val="20"/>
          <w:szCs w:val="20"/>
        </w:rPr>
        <w:t xml:space="preserve"> </w:t>
      </w:r>
    </w:p>
    <w:p w14:paraId="47A70760" w14:textId="77777777"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14:paraId="6DD2D02E"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4B895A8A"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6F633446"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4BD960F5"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6D6976D6" w14:textId="77777777"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14:paraId="0200D5CC" w14:textId="77777777"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14:paraId="7516B5DE" w14:textId="77777777"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14:paraId="034BFFCA" w14:textId="77777777"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14:paraId="15A08F6C" w14:textId="77777777"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otlačok pečiatky </w:t>
      </w:r>
    </w:p>
    <w:p w14:paraId="4BAAEE10" w14:textId="77777777"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14:paraId="777BC5C2" w14:textId="77777777"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14:paraId="625E9D88" w14:textId="77777777"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14:paraId="62CE6690" w14:textId="77777777"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1A7B" w14:textId="77777777" w:rsidR="0089719B" w:rsidRDefault="0089719B" w:rsidP="00A54027">
      <w:pPr>
        <w:spacing w:after="0" w:line="240" w:lineRule="auto"/>
      </w:pPr>
      <w:r>
        <w:separator/>
      </w:r>
    </w:p>
  </w:endnote>
  <w:endnote w:type="continuationSeparator" w:id="0">
    <w:p w14:paraId="1C76965C" w14:textId="77777777" w:rsidR="0089719B" w:rsidRDefault="0089719B" w:rsidP="00A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19A" w14:textId="77777777" w:rsidR="0089719B" w:rsidRPr="00443C7B" w:rsidRDefault="003A51B6" w:rsidP="00A54027">
    <w:pPr>
      <w:pStyle w:val="Pta"/>
      <w:tabs>
        <w:tab w:val="left" w:pos="2410"/>
      </w:tabs>
      <w:rPr>
        <w:lang w:val="en-US"/>
      </w:rPr>
    </w:pPr>
    <w:r>
      <w:rPr>
        <w:noProof/>
        <w:color w:val="B2B2B2"/>
      </w:rPr>
      <w:pict w14:anchorId="79B1C37D">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Pr>
        <w:noProof/>
        <w:color w:val="B2B2B2"/>
      </w:rPr>
      <w:pict w14:anchorId="33A58B32">
        <v:rect id="_x0000_s1032" style="position:absolute;margin-left:-53.85pt;margin-top:-120.6pt;width:126pt;height:27pt;z-index:251668480" stroked="f"/>
      </w:pict>
    </w:r>
    <w:r>
      <w:rPr>
        <w:noProof/>
        <w:lang w:eastAsia="cs-CZ"/>
      </w:rPr>
      <w:pict w14:anchorId="70D9CF82">
        <v:line id="_x0000_s1029" style="position:absolute;z-index:251665408" from="-117pt,8.95pt" to="549pt,8.95pt" stroked="f" strokecolor="#d2d2d2" strokeweight="10pt"/>
      </w:pict>
    </w:r>
  </w:p>
  <w:p w14:paraId="26FAA9D0" w14:textId="77777777"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proofErr w:type="spellStart"/>
    <w:r w:rsidRPr="00A54027">
      <w:rPr>
        <w:i/>
        <w:sz w:val="18"/>
        <w:szCs w:val="18"/>
        <w:lang w:val="en-US"/>
      </w:rPr>
      <w:t>Bankov</w:t>
    </w:r>
    <w:proofErr w:type="spellEnd"/>
    <w:r w:rsidRPr="00A54027">
      <w:rPr>
        <w:i/>
        <w:sz w:val="18"/>
        <w:szCs w:val="18"/>
      </w:rPr>
      <w:t>é spojenie: ČSOB, .</w:t>
    </w:r>
    <w:proofErr w:type="spellStart"/>
    <w:r w:rsidRPr="00A54027">
      <w:rPr>
        <w:i/>
        <w:sz w:val="18"/>
        <w:szCs w:val="18"/>
      </w:rPr>
      <w:t>a.s</w:t>
    </w:r>
    <w:proofErr w:type="spellEnd"/>
    <w:r w:rsidRPr="00A54027">
      <w:rPr>
        <w:i/>
        <w:sz w:val="18"/>
        <w:szCs w:val="18"/>
      </w:rPr>
      <w:t xml:space="preserve">.       </w:t>
    </w:r>
    <w:r>
      <w:rPr>
        <w:i/>
        <w:sz w:val="18"/>
        <w:szCs w:val="18"/>
      </w:rPr>
      <w:t xml:space="preserve">                           </w:t>
    </w:r>
    <w:r>
      <w:rPr>
        <w:i/>
        <w:sz w:val="18"/>
        <w:szCs w:val="18"/>
      </w:rPr>
      <w:tab/>
    </w:r>
    <w:proofErr w:type="spellStart"/>
    <w:r w:rsidRPr="00A54027">
      <w:rPr>
        <w:i/>
        <w:sz w:val="18"/>
        <w:szCs w:val="18"/>
        <w:lang w:val="de-DE"/>
      </w:rPr>
      <w:t>e-mail</w:t>
    </w:r>
    <w:proofErr w:type="spellEnd"/>
    <w:r w:rsidRPr="00A54027">
      <w:rPr>
        <w:i/>
        <w:sz w:val="18"/>
        <w:szCs w:val="18"/>
        <w:lang w:val="de-DE"/>
      </w:rPr>
      <w:t>: ekonom.usek@zpsnaruc.sk</w:t>
    </w:r>
    <w:r w:rsidRPr="00A54027">
      <w:rPr>
        <w:i/>
        <w:sz w:val="18"/>
        <w:szCs w:val="18"/>
      </w:rPr>
      <w:t xml:space="preserve">                         </w:t>
    </w:r>
  </w:p>
  <w:p w14:paraId="7951545F" w14:textId="77777777"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14:paraId="401EA91D" w14:textId="77777777"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7B54" w14:textId="77777777" w:rsidR="0089719B" w:rsidRDefault="0089719B" w:rsidP="00A54027">
      <w:pPr>
        <w:spacing w:after="0" w:line="240" w:lineRule="auto"/>
      </w:pPr>
      <w:r>
        <w:separator/>
      </w:r>
    </w:p>
  </w:footnote>
  <w:footnote w:type="continuationSeparator" w:id="0">
    <w:p w14:paraId="03FA45B4" w14:textId="77777777" w:rsidR="0089719B" w:rsidRDefault="0089719B" w:rsidP="00A5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12D" w14:textId="77777777" w:rsidR="0089719B" w:rsidRDefault="003A51B6" w:rsidP="00A54027">
    <w:pPr>
      <w:pStyle w:val="Hlavika"/>
    </w:pPr>
    <w:r>
      <w:rPr>
        <w:noProof/>
      </w:rPr>
      <w:pict w14:anchorId="79444773">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14:paraId="5E4A527D" w14:textId="77777777" w:rsidR="0089719B" w:rsidRPr="00576D33" w:rsidRDefault="003A51B6" w:rsidP="00A54027">
    <w:pPr>
      <w:pStyle w:val="Hlavika"/>
    </w:pPr>
    <w:r>
      <w:rPr>
        <w:noProof/>
      </w:rPr>
      <w:pict w14:anchorId="4B76039C">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14:paraId="6EFA9FF7" w14:textId="77777777"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14:paraId="1FD7BCBF" w14:textId="77777777" w:rsidR="0089719B" w:rsidRPr="00A54027" w:rsidRDefault="0089719B" w:rsidP="00631250">
                <w:pPr>
                  <w:pStyle w:val="Hlavika"/>
                  <w:jc w:val="right"/>
                  <w:rPr>
                    <w:i/>
                    <w:sz w:val="18"/>
                    <w:szCs w:val="18"/>
                  </w:rPr>
                </w:pPr>
                <w:r w:rsidRPr="00A54027">
                  <w:rPr>
                    <w:i/>
                    <w:sz w:val="18"/>
                    <w:szCs w:val="18"/>
                  </w:rPr>
                  <w:tab/>
                  <w:t>Ul. Veselá č. 1</w:t>
                </w:r>
              </w:p>
              <w:p w14:paraId="3270A229" w14:textId="77777777" w:rsidR="0089719B" w:rsidRPr="00A54027" w:rsidRDefault="0089719B" w:rsidP="00631250">
                <w:pPr>
                  <w:pStyle w:val="Hlavika"/>
                  <w:jc w:val="right"/>
                  <w:rPr>
                    <w:i/>
                    <w:sz w:val="18"/>
                    <w:szCs w:val="18"/>
                  </w:rPr>
                </w:pPr>
                <w:r w:rsidRPr="00A54027">
                  <w:rPr>
                    <w:i/>
                    <w:sz w:val="18"/>
                    <w:szCs w:val="18"/>
                  </w:rPr>
                  <w:tab/>
                  <w:t>080 01 Prešov</w:t>
                </w:r>
              </w:p>
              <w:p w14:paraId="2609D045" w14:textId="77777777" w:rsidR="0089719B" w:rsidRPr="00A54027" w:rsidRDefault="0089719B" w:rsidP="00A54027">
                <w:pPr>
                  <w:pStyle w:val="Hlavika"/>
                  <w:rPr>
                    <w:i/>
                    <w:sz w:val="18"/>
                    <w:szCs w:val="18"/>
                    <w:lang w:val="de-DE"/>
                  </w:rPr>
                </w:pPr>
              </w:p>
              <w:p w14:paraId="6187A495" w14:textId="77777777" w:rsidR="0089719B" w:rsidRPr="00A54027" w:rsidRDefault="0089719B" w:rsidP="00A54027">
                <w:pPr>
                  <w:rPr>
                    <w:i/>
                    <w:sz w:val="18"/>
                    <w:szCs w:val="18"/>
                  </w:rPr>
                </w:pPr>
              </w:p>
              <w:p w14:paraId="2BC1C6D7" w14:textId="77777777"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w14:anchorId="09754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73.5pt">
          <v:imagedata r:id="rId1" o:title=""/>
        </v:shape>
        <o:OLEObject Type="Embed" ProgID="CorelDraw.Graphic.15" ShapeID="_x0000_i1025" DrawAspect="Content" ObjectID="_1694801953" r:id="rId2"/>
      </w:object>
    </w:r>
    <w:r>
      <w:rPr>
        <w:noProof/>
        <w:lang w:eastAsia="cs-CZ"/>
      </w:rPr>
      <w:pict w14:anchorId="7291799B">
        <v:line id="_x0000_s1025" style="position:absolute;z-index:-251656192;mso-position-horizontal-relative:text;mso-position-vertical-relative:text" from="-53.85pt,-33.25pt" to="-53.85pt,821.75pt" stroked="f" strokecolor="#d2d2d2" strokeweight="40pt"/>
      </w:pict>
    </w:r>
  </w:p>
  <w:p w14:paraId="644B68C3" w14:textId="77777777" w:rsidR="0089719B" w:rsidRPr="00AF5662" w:rsidRDefault="003A51B6" w:rsidP="00A54027">
    <w:pPr>
      <w:pStyle w:val="Hlavika"/>
    </w:pPr>
    <w:r>
      <w:rPr>
        <w:noProof/>
      </w:rPr>
      <w:pict w14:anchorId="51F33129">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14:paraId="3BFEFB7F" w14:textId="77777777" w:rsidR="0089719B" w:rsidRDefault="008971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A51B6"/>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7AF3"/>
    <w:rsid w:val="0096070F"/>
    <w:rsid w:val="00967663"/>
    <w:rsid w:val="00972468"/>
    <w:rsid w:val="00977889"/>
    <w:rsid w:val="009A1785"/>
    <w:rsid w:val="009A4211"/>
    <w:rsid w:val="009B43AF"/>
    <w:rsid w:val="009B54C4"/>
    <w:rsid w:val="009E2872"/>
    <w:rsid w:val="009E4994"/>
    <w:rsid w:val="009F634B"/>
    <w:rsid w:val="00A13119"/>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14:docId w14:val="78652126"/>
  <w15:docId w15:val="{A56DFA7D-F485-4609-A583-5FBDEFB1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Zstupntext">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hl_papier_ZpS_Naruc_10.4.2016.dotx</Template>
  <TotalTime>1</TotalTime>
  <Pages>1</Pages>
  <Words>213</Words>
  <Characters>1220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alžbeta baranová</cp:lastModifiedBy>
  <cp:revision>2</cp:revision>
  <cp:lastPrinted>2021-04-21T12:56:00Z</cp:lastPrinted>
  <dcterms:created xsi:type="dcterms:W3CDTF">2021-10-03T19:33:00Z</dcterms:created>
  <dcterms:modified xsi:type="dcterms:W3CDTF">2021-10-03T19:33:00Z</dcterms:modified>
</cp:coreProperties>
</file>